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17" w:rsidRPr="00485518" w:rsidRDefault="001D0217" w:rsidP="008B0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518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созданию конструкта урока </w:t>
      </w:r>
    </w:p>
    <w:p w:rsidR="001D0217" w:rsidRPr="00485518" w:rsidRDefault="001D0217" w:rsidP="008B0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518">
        <w:rPr>
          <w:rFonts w:ascii="Times New Roman" w:hAnsi="Times New Roman" w:cs="Times New Roman"/>
          <w:b/>
          <w:bCs/>
          <w:sz w:val="24"/>
          <w:szCs w:val="24"/>
        </w:rPr>
        <w:t>в соответствии с требованиями ФГОС ОО.</w:t>
      </w:r>
    </w:p>
    <w:p w:rsidR="001D0217" w:rsidRPr="00485518" w:rsidRDefault="001D0217" w:rsidP="008B0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217" w:rsidRPr="00485518" w:rsidRDefault="001D0217" w:rsidP="008B064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518">
        <w:rPr>
          <w:rFonts w:ascii="Times New Roman" w:hAnsi="Times New Roman" w:cs="Times New Roman"/>
          <w:sz w:val="24"/>
          <w:szCs w:val="24"/>
        </w:rPr>
        <w:t>Опираясь на примерную программу по предмету для основной школы, определите интересующую Вас учебную тему. Поясните выбор темы, укажите её место и значение в школьном курсе.</w:t>
      </w:r>
    </w:p>
    <w:p w:rsidR="001D0217" w:rsidRPr="00485518" w:rsidRDefault="001D0217" w:rsidP="008B064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518">
        <w:rPr>
          <w:rFonts w:ascii="Times New Roman" w:hAnsi="Times New Roman" w:cs="Times New Roman"/>
          <w:sz w:val="24"/>
          <w:szCs w:val="24"/>
        </w:rPr>
        <w:t>Спланируйте личностные, метапредметные и предметные результаты, которых смогут достичь ученики в ходе Вашего урока.</w:t>
      </w:r>
    </w:p>
    <w:p w:rsidR="001D0217" w:rsidRPr="00485518" w:rsidRDefault="001D0217" w:rsidP="008B064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518">
        <w:rPr>
          <w:rFonts w:ascii="Times New Roman" w:hAnsi="Times New Roman" w:cs="Times New Roman"/>
          <w:sz w:val="24"/>
          <w:szCs w:val="24"/>
        </w:rPr>
        <w:t xml:space="preserve">Какие элементы содержания учебного материала (термины, </w:t>
      </w:r>
    </w:p>
    <w:p w:rsidR="001D0217" w:rsidRPr="00485518" w:rsidRDefault="001D0217" w:rsidP="008B0644">
      <w:pPr>
        <w:spacing w:after="0" w:line="240" w:lineRule="auto"/>
        <w:ind w:left="1190"/>
        <w:rPr>
          <w:rFonts w:ascii="Times New Roman" w:hAnsi="Times New Roman" w:cs="Times New Roman"/>
          <w:sz w:val="24"/>
          <w:szCs w:val="24"/>
        </w:rPr>
      </w:pPr>
      <w:r w:rsidRPr="00485518">
        <w:rPr>
          <w:rFonts w:ascii="Times New Roman" w:hAnsi="Times New Roman" w:cs="Times New Roman"/>
          <w:sz w:val="24"/>
          <w:szCs w:val="24"/>
        </w:rPr>
        <w:t>имена, названия и т.д.) будут обязательными для усвоения всеми обучающимися  в процессе изучения данной учебной темы?</w:t>
      </w:r>
    </w:p>
    <w:p w:rsidR="001D0217" w:rsidRPr="00485518" w:rsidRDefault="001D0217" w:rsidP="008B064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518">
        <w:rPr>
          <w:rFonts w:ascii="Times New Roman" w:hAnsi="Times New Roman" w:cs="Times New Roman"/>
          <w:sz w:val="24"/>
          <w:szCs w:val="24"/>
        </w:rPr>
        <w:t>Выберите образовательную технологию, которая кажется Вам наиболее эффективной в данном случае. Аргументируйте свой выбор.</w:t>
      </w:r>
    </w:p>
    <w:p w:rsidR="001D0217" w:rsidRPr="00485518" w:rsidRDefault="001D0217" w:rsidP="008B064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518">
        <w:rPr>
          <w:rFonts w:ascii="Times New Roman" w:hAnsi="Times New Roman" w:cs="Times New Roman"/>
          <w:sz w:val="24"/>
          <w:szCs w:val="24"/>
        </w:rPr>
        <w:t>Какие методические приёмы в рамках данной технологии, на Ваш взгляд, будут наиболее эффективны для достижения запланированных образовательных    результатов?</w:t>
      </w:r>
    </w:p>
    <w:p w:rsidR="001D0217" w:rsidRPr="00485518" w:rsidRDefault="001D0217" w:rsidP="008B064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518">
        <w:rPr>
          <w:rFonts w:ascii="Times New Roman" w:hAnsi="Times New Roman" w:cs="Times New Roman"/>
          <w:sz w:val="24"/>
          <w:szCs w:val="24"/>
        </w:rPr>
        <w:t>Продумайте организацию самостоятельной деятельности обучающихся в соответствии с выбранной технологией и методическими приёмами на всех этапах дидактического цикла.</w:t>
      </w:r>
    </w:p>
    <w:p w:rsidR="001D0217" w:rsidRPr="00485518" w:rsidRDefault="001D0217" w:rsidP="008B064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518">
        <w:rPr>
          <w:rFonts w:ascii="Times New Roman" w:hAnsi="Times New Roman" w:cs="Times New Roman"/>
          <w:sz w:val="24"/>
          <w:szCs w:val="24"/>
        </w:rPr>
        <w:t>Определите необходимые Вам ресурсы (текстовые, мультимедийные и т.д.).</w:t>
      </w:r>
    </w:p>
    <w:p w:rsidR="001D0217" w:rsidRPr="00485518" w:rsidRDefault="001D0217" w:rsidP="008B064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518">
        <w:rPr>
          <w:rFonts w:ascii="Times New Roman" w:hAnsi="Times New Roman" w:cs="Times New Roman"/>
          <w:sz w:val="24"/>
          <w:szCs w:val="24"/>
        </w:rPr>
        <w:t>Каким образом Вы проверите достижение каждого из</w:t>
      </w:r>
    </w:p>
    <w:p w:rsidR="001D0217" w:rsidRPr="00485518" w:rsidRDefault="001D0217" w:rsidP="008B0644">
      <w:pPr>
        <w:spacing w:after="0" w:line="240" w:lineRule="auto"/>
        <w:ind w:left="830"/>
        <w:rPr>
          <w:rFonts w:ascii="Times New Roman" w:hAnsi="Times New Roman" w:cs="Times New Roman"/>
          <w:sz w:val="24"/>
          <w:szCs w:val="24"/>
        </w:rPr>
      </w:pPr>
      <w:r w:rsidRPr="00485518">
        <w:rPr>
          <w:rFonts w:ascii="Times New Roman" w:hAnsi="Times New Roman" w:cs="Times New Roman"/>
          <w:sz w:val="24"/>
          <w:szCs w:val="24"/>
        </w:rPr>
        <w:t xml:space="preserve">     запланированных образовательных результатов урока?</w:t>
      </w:r>
    </w:p>
    <w:p w:rsidR="001D0217" w:rsidRPr="00485518" w:rsidRDefault="001D0217" w:rsidP="008B064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518">
        <w:rPr>
          <w:rFonts w:ascii="Times New Roman" w:hAnsi="Times New Roman" w:cs="Times New Roman"/>
          <w:sz w:val="24"/>
          <w:szCs w:val="24"/>
        </w:rPr>
        <w:t>Создайте конструкт урока,  руководствуясь таблицей:</w:t>
      </w:r>
    </w:p>
    <w:p w:rsidR="001D0217" w:rsidRPr="00485518" w:rsidRDefault="001D0217" w:rsidP="00485518">
      <w:pPr>
        <w:pStyle w:val="ListParagraph"/>
        <w:ind w:left="470"/>
        <w:rPr>
          <w:sz w:val="24"/>
          <w:szCs w:val="24"/>
        </w:rPr>
      </w:pPr>
    </w:p>
    <w:p w:rsidR="001D0217" w:rsidRPr="00485518" w:rsidRDefault="001D0217" w:rsidP="00485518">
      <w:pPr>
        <w:pStyle w:val="ListParagraph"/>
        <w:ind w:left="470"/>
        <w:rPr>
          <w:sz w:val="24"/>
          <w:szCs w:val="24"/>
        </w:rPr>
      </w:pPr>
      <w:r w:rsidRPr="00485518">
        <w:rPr>
          <w:sz w:val="24"/>
          <w:szCs w:val="24"/>
        </w:rPr>
        <w:t xml:space="preserve">Источник: </w:t>
      </w:r>
      <w:hyperlink r:id="rId5" w:history="1">
        <w:r w:rsidRPr="00485518">
          <w:rPr>
            <w:rStyle w:val="Hyperlink"/>
            <w:sz w:val="24"/>
            <w:szCs w:val="24"/>
          </w:rPr>
          <w:t>http://www.irro.ru/sites/default/files/%20урока%20и%20УУД.doc</w:t>
        </w:r>
      </w:hyperlink>
    </w:p>
    <w:p w:rsidR="001D0217" w:rsidRPr="00485518" w:rsidRDefault="001D0217" w:rsidP="00485518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55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Вариант 1 </w:t>
      </w:r>
    </w:p>
    <w:p w:rsidR="001D0217" w:rsidRPr="00485518" w:rsidRDefault="001D0217" w:rsidP="00485518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3"/>
        <w:gridCol w:w="1275"/>
        <w:gridCol w:w="1540"/>
        <w:gridCol w:w="1430"/>
        <w:gridCol w:w="1890"/>
        <w:gridCol w:w="1320"/>
      </w:tblGrid>
      <w:tr w:rsidR="001D0217" w:rsidRPr="00B735E4">
        <w:tc>
          <w:tcPr>
            <w:tcW w:w="1673" w:type="dxa"/>
            <w:vMerge w:val="restart"/>
          </w:tcPr>
          <w:p w:rsidR="001D0217" w:rsidRPr="00B735E4" w:rsidRDefault="001D0217" w:rsidP="00B7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45" w:type="dxa"/>
            <w:gridSpan w:val="3"/>
          </w:tcPr>
          <w:p w:rsidR="001D0217" w:rsidRPr="00B735E4" w:rsidRDefault="001D0217" w:rsidP="00B7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90" w:type="dxa"/>
            <w:vMerge w:val="restart"/>
          </w:tcPr>
          <w:p w:rsidR="001D0217" w:rsidRPr="00B735E4" w:rsidRDefault="001D0217" w:rsidP="00B7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Формы учебной деятельности</w:t>
            </w:r>
          </w:p>
        </w:tc>
        <w:tc>
          <w:tcPr>
            <w:tcW w:w="1320" w:type="dxa"/>
            <w:vMerge w:val="restart"/>
          </w:tcPr>
          <w:p w:rsidR="001D0217" w:rsidRPr="00B735E4" w:rsidRDefault="001D0217" w:rsidP="00B7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</w:tr>
      <w:tr w:rsidR="001D0217" w:rsidRPr="00B735E4">
        <w:tc>
          <w:tcPr>
            <w:tcW w:w="1673" w:type="dxa"/>
            <w:vMerge/>
          </w:tcPr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0217" w:rsidRPr="00B735E4" w:rsidRDefault="001D0217" w:rsidP="00B7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540" w:type="dxa"/>
          </w:tcPr>
          <w:p w:rsidR="001D0217" w:rsidRPr="00B735E4" w:rsidRDefault="001D0217" w:rsidP="00B7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Метапред</w:t>
            </w:r>
          </w:p>
          <w:p w:rsidR="001D0217" w:rsidRPr="00B735E4" w:rsidRDefault="001D0217" w:rsidP="00B7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метные</w:t>
            </w:r>
          </w:p>
        </w:tc>
        <w:tc>
          <w:tcPr>
            <w:tcW w:w="1430" w:type="dxa"/>
          </w:tcPr>
          <w:p w:rsidR="001D0217" w:rsidRPr="00B735E4" w:rsidRDefault="001D0217" w:rsidP="00B7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1D0217" w:rsidRPr="00B735E4" w:rsidRDefault="001D0217" w:rsidP="00B7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890" w:type="dxa"/>
            <w:vMerge/>
          </w:tcPr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17" w:rsidRPr="00B735E4">
        <w:tc>
          <w:tcPr>
            <w:tcW w:w="1673" w:type="dxa"/>
          </w:tcPr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17" w:rsidRPr="00B735E4">
        <w:trPr>
          <w:trHeight w:val="2176"/>
        </w:trPr>
        <w:tc>
          <w:tcPr>
            <w:tcW w:w="1673" w:type="dxa"/>
          </w:tcPr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217" w:rsidRDefault="001D0217" w:rsidP="00E12BC3"/>
    <w:p w:rsidR="001D0217" w:rsidRPr="00485518" w:rsidRDefault="001D0217" w:rsidP="00E12BC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5518">
        <w:rPr>
          <w:rFonts w:ascii="Times New Roman" w:hAnsi="Times New Roman" w:cs="Times New Roman"/>
          <w:b/>
          <w:bCs/>
          <w:sz w:val="24"/>
          <w:szCs w:val="24"/>
          <w:u w:val="single"/>
        </w:rPr>
        <w:t>Вариант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7"/>
        <w:gridCol w:w="1773"/>
        <w:gridCol w:w="1780"/>
        <w:gridCol w:w="1788"/>
        <w:gridCol w:w="2033"/>
      </w:tblGrid>
      <w:tr w:rsidR="001D0217" w:rsidRPr="00B735E4">
        <w:tc>
          <w:tcPr>
            <w:tcW w:w="223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75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Дидактические задачи этапа</w:t>
            </w:r>
          </w:p>
        </w:tc>
        <w:tc>
          <w:tcPr>
            <w:tcW w:w="184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4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891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1D0217" w:rsidRPr="00B735E4">
        <w:tc>
          <w:tcPr>
            <w:tcW w:w="223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75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17" w:rsidRPr="00B735E4">
        <w:tc>
          <w:tcPr>
            <w:tcW w:w="223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75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17" w:rsidRPr="00B735E4">
        <w:tc>
          <w:tcPr>
            <w:tcW w:w="223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действий</w:t>
            </w:r>
          </w:p>
        </w:tc>
        <w:tc>
          <w:tcPr>
            <w:tcW w:w="175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17" w:rsidRPr="00B735E4">
        <w:tc>
          <w:tcPr>
            <w:tcW w:w="223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175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17" w:rsidRPr="00B735E4">
        <w:tc>
          <w:tcPr>
            <w:tcW w:w="223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75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17" w:rsidRPr="00B735E4">
        <w:tc>
          <w:tcPr>
            <w:tcW w:w="223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5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217" w:rsidRDefault="001D0217" w:rsidP="00E12BC3"/>
    <w:p w:rsidR="001D0217" w:rsidRPr="00485518" w:rsidRDefault="001D0217" w:rsidP="00E12BC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5518">
        <w:rPr>
          <w:rFonts w:ascii="Times New Roman" w:hAnsi="Times New Roman" w:cs="Times New Roman"/>
          <w:b/>
          <w:bCs/>
          <w:sz w:val="24"/>
          <w:szCs w:val="24"/>
          <w:u w:val="single"/>
        </w:rPr>
        <w:t>Вариант 3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1"/>
        <w:gridCol w:w="1259"/>
        <w:gridCol w:w="2698"/>
        <w:gridCol w:w="3417"/>
      </w:tblGrid>
      <w:tr w:rsidR="001D0217" w:rsidRPr="00B735E4">
        <w:trPr>
          <w:trHeight w:val="157"/>
        </w:trPr>
        <w:tc>
          <w:tcPr>
            <w:tcW w:w="2122" w:type="dxa"/>
          </w:tcPr>
          <w:p w:rsidR="001D0217" w:rsidRPr="00B735E4" w:rsidRDefault="001D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Этап урок</w:t>
            </w:r>
          </w:p>
        </w:tc>
        <w:tc>
          <w:tcPr>
            <w:tcW w:w="1260" w:type="dxa"/>
          </w:tcPr>
          <w:p w:rsidR="001D0217" w:rsidRPr="00B735E4" w:rsidRDefault="001D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700" w:type="dxa"/>
          </w:tcPr>
          <w:p w:rsidR="001D0217" w:rsidRPr="00B735E4" w:rsidRDefault="001D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Конкретные виды деятельности (учителя и ученика)</w:t>
            </w:r>
          </w:p>
        </w:tc>
        <w:tc>
          <w:tcPr>
            <w:tcW w:w="3420" w:type="dxa"/>
          </w:tcPr>
          <w:p w:rsidR="001D0217" w:rsidRPr="00B735E4" w:rsidRDefault="001D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Формируемые УУД</w:t>
            </w:r>
          </w:p>
        </w:tc>
      </w:tr>
      <w:tr w:rsidR="001D0217" w:rsidRPr="00B735E4">
        <w:trPr>
          <w:trHeight w:val="157"/>
        </w:trPr>
        <w:tc>
          <w:tcPr>
            <w:tcW w:w="2122" w:type="dxa"/>
          </w:tcPr>
          <w:p w:rsidR="001D0217" w:rsidRPr="00B735E4" w:rsidRDefault="001D021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D0217" w:rsidRPr="00B735E4" w:rsidRDefault="001D0217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1D0217" w:rsidRDefault="001D0217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1D0217" w:rsidRPr="00B735E4" w:rsidRDefault="001D0217">
            <w:pPr>
              <w:jc w:val="both"/>
              <w:rPr>
                <w:sz w:val="28"/>
                <w:szCs w:val="28"/>
              </w:rPr>
            </w:pPr>
          </w:p>
        </w:tc>
      </w:tr>
    </w:tbl>
    <w:p w:rsidR="001D0217" w:rsidRDefault="001D0217" w:rsidP="00E12BC3"/>
    <w:p w:rsidR="001D0217" w:rsidRDefault="001D0217" w:rsidP="0048551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55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Вариант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552"/>
        <w:gridCol w:w="2835"/>
        <w:gridCol w:w="2800"/>
      </w:tblGrid>
      <w:tr w:rsidR="001D0217" w:rsidRPr="00B735E4">
        <w:tc>
          <w:tcPr>
            <w:tcW w:w="1384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552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800" w:type="dxa"/>
          </w:tcPr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1D0217" w:rsidRPr="00B735E4">
        <w:tc>
          <w:tcPr>
            <w:tcW w:w="1384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217" w:rsidRPr="00485518" w:rsidRDefault="001D0217" w:rsidP="0048551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0217" w:rsidRDefault="001D0217" w:rsidP="0048551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55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Вариант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3"/>
        <w:gridCol w:w="1773"/>
        <w:gridCol w:w="2105"/>
        <w:gridCol w:w="2279"/>
        <w:gridCol w:w="2291"/>
      </w:tblGrid>
      <w:tr w:rsidR="001D0217" w:rsidRPr="00B735E4">
        <w:tc>
          <w:tcPr>
            <w:tcW w:w="1135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698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Дидактические задачи этапа</w:t>
            </w:r>
          </w:p>
        </w:tc>
        <w:tc>
          <w:tcPr>
            <w:tcW w:w="2123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02" w:type="dxa"/>
          </w:tcPr>
          <w:p w:rsidR="001D0217" w:rsidRPr="00B735E4" w:rsidRDefault="001D0217" w:rsidP="00E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313" w:type="dxa"/>
          </w:tcPr>
          <w:p w:rsidR="001D0217" w:rsidRPr="00B735E4" w:rsidRDefault="001D0217" w:rsidP="00B7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1D0217" w:rsidRPr="00B735E4">
        <w:tc>
          <w:tcPr>
            <w:tcW w:w="1135" w:type="dxa"/>
          </w:tcPr>
          <w:p w:rsidR="001D0217" w:rsidRPr="00B735E4" w:rsidRDefault="001D0217" w:rsidP="00E406D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1D0217" w:rsidRPr="00B735E4" w:rsidRDefault="001D0217" w:rsidP="00E406DC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1D0217" w:rsidRPr="00B735E4" w:rsidRDefault="001D0217" w:rsidP="00E406DC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1D0217" w:rsidRPr="00B735E4" w:rsidRDefault="001D0217" w:rsidP="00E406DC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1D0217" w:rsidRPr="00B735E4" w:rsidRDefault="001D0217" w:rsidP="00B735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D0217" w:rsidRPr="00485518" w:rsidRDefault="001D0217" w:rsidP="0048551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0217" w:rsidRDefault="001D0217" w:rsidP="00E12BC3"/>
    <w:p w:rsidR="001D0217" w:rsidRDefault="001D0217">
      <w:r>
        <w:br w:type="page"/>
      </w:r>
    </w:p>
    <w:p w:rsidR="001D0217" w:rsidRPr="0008439E" w:rsidRDefault="001D0217" w:rsidP="0008439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39E">
        <w:rPr>
          <w:rFonts w:ascii="Times New Roman" w:hAnsi="Times New Roman" w:cs="Times New Roman"/>
          <w:b/>
          <w:bCs/>
          <w:sz w:val="24"/>
          <w:szCs w:val="24"/>
        </w:rPr>
        <w:t>Примерная структура каждого типа урока по ФГОС</w:t>
      </w:r>
    </w:p>
    <w:p w:rsidR="001D0217" w:rsidRPr="0008439E" w:rsidRDefault="001D0217" w:rsidP="0008439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8439E">
        <w:rPr>
          <w:rFonts w:ascii="Times New Roman" w:hAnsi="Times New Roman" w:cs="Times New Roman"/>
          <w:b/>
          <w:bCs/>
          <w:sz w:val="24"/>
          <w:szCs w:val="24"/>
        </w:rPr>
        <w:t>1. Структура урока усвоения новых знаний: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1) Организационный этап.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2) Постановка цели и задач урока. Мотивация учебной деятельности учащихся.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3) Актуализация знаний.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4) Первичное усвоение новых знаний. 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5) Первичная проверка понимания 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6) Первичное закрепление. 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7) Информация о домашнем задании, инструктаж по его выполнению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8) Рефлексия (подведение итогов занятия)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8439E">
        <w:rPr>
          <w:rFonts w:ascii="Times New Roman" w:hAnsi="Times New Roman" w:cs="Times New Roman"/>
          <w:b/>
          <w:bCs/>
          <w:sz w:val="24"/>
          <w:szCs w:val="24"/>
        </w:rPr>
        <w:t>2 Структура урока комплексного применения знаний и умений (урок закрепления) 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1) Организационный этап.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2) Проверка домашнего задания, воспроизведение и коррекция опорных знаний учащихся. Актуализация знаний.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3) Постановка цели и задач урока. Мотивация учебной деятельности учащихся.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4) Первичное закрепление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§    в знакомой ситуации (типовые)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§    в изменённой ситуации (конструктивные)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5) Творческое применение и добывание знаний в новой ситуации (проблемные задания)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6) Информация о домашнем задании, инструктаж по его выполнению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7) Рефлексия (подведение итогов занятия)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8439E">
        <w:rPr>
          <w:rFonts w:ascii="Times New Roman" w:hAnsi="Times New Roman" w:cs="Times New Roman"/>
          <w:b/>
          <w:bCs/>
          <w:sz w:val="24"/>
          <w:szCs w:val="24"/>
        </w:rPr>
        <w:t xml:space="preserve">3. Структура урока актуализации знаний и умений (урок повторения) 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1) Организационный этап.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3) Постановка цели и задач урока. Мотивация учебной деятельности учащихся.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4) Актуализация знаний.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§    с целью подготовки к контрольному уроку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§    с целью подготовки к изучению новой темы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5) Применение знаний и умений в новой ситуации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6) Обобщение и систематизация знаний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7) Контроль усвоения, обсуждение допущенных ошибок и их коррекция.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8) Информация о домашнем задании, инструктаж по его выполнению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9) Рефлексия (подведение итогов занятия)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8439E">
        <w:rPr>
          <w:rFonts w:ascii="Times New Roman" w:hAnsi="Times New Roman" w:cs="Times New Roman"/>
          <w:b/>
          <w:bCs/>
          <w:sz w:val="24"/>
          <w:szCs w:val="24"/>
        </w:rPr>
        <w:t xml:space="preserve">4. Структура урока систематизации и обобщения знаний и умений 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1) Организационный этап.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2) Постановка цели и задач урока. Мотивация учебной деятельности учащихся.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3) Актуализация знаний.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4) Обобщение и систематизация знаний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Подготовка учащихся к обобщенной деятельности 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 Воспроизведение на новом уровне (переформулированные вопросы).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5) Применение знаний и умений в новой ситуации 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6)Контроль усвоения, обсуждение допущенных ошибок и их коррекция.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7) Рефлексия (подведение итогов занятия)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Анализ и содержание итогов работы, формирование выводов по изученному материалу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8439E">
        <w:rPr>
          <w:rFonts w:ascii="Times New Roman" w:hAnsi="Times New Roman" w:cs="Times New Roman"/>
          <w:b/>
          <w:bCs/>
          <w:sz w:val="24"/>
          <w:szCs w:val="24"/>
        </w:rPr>
        <w:t xml:space="preserve">5. Структура урока контроля знаний и умений 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1) Организационный этап.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2) Постановка цели и задач урока. Мотивация учебной деятельности учащихся.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3) Выявление знаний, умений и навыков, проверка уровня сформированности у учащихся общеучебных умений. (Задания по объему или степени трудности должны соответствовать программе и быть посильными для каждого ученика).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4) Рефлексия (подведение итогов занятия) 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8439E">
        <w:rPr>
          <w:rFonts w:ascii="Times New Roman" w:hAnsi="Times New Roman" w:cs="Times New Roman"/>
          <w:b/>
          <w:bCs/>
          <w:sz w:val="24"/>
          <w:szCs w:val="24"/>
        </w:rPr>
        <w:t>6. Структура урока коррекции знаний, умений и навыков.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1) Организационный этап.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2) Постановка цели и задач урока. Мотивация учебной деятельности учащихся.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4) Информация о домашнем задании, инструктаж по его выполнению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5) Рефлексия (подведение итогов занятия)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8439E">
        <w:rPr>
          <w:rFonts w:ascii="Times New Roman" w:hAnsi="Times New Roman" w:cs="Times New Roman"/>
          <w:b/>
          <w:bCs/>
          <w:sz w:val="24"/>
          <w:szCs w:val="24"/>
        </w:rPr>
        <w:t>7. Структура комбинированного урока.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1) Организационный этап.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2) Постановка цели и задач урока. Мотивация учебной деятельности учащихся.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3) Актуализация знаний.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4) Первичное усвоение новых знаний.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5) Первичная проверка понимания 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6) Первичное закрепление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7) Контроль усвоения, обсуждение допущенных ошибок и их коррекция.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8) Информация о домашнем задании, инструктаж по его выполнению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9) Рефлексия (подведение итогов занятия)</w:t>
      </w: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E12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Источник:  </w:t>
      </w:r>
      <w:hyperlink r:id="rId6" w:history="1">
        <w:r w:rsidRPr="0008439E">
          <w:rPr>
            <w:rStyle w:val="Hyperlink"/>
            <w:rFonts w:ascii="Times New Roman" w:hAnsi="Times New Roman" w:cs="Times New Roman"/>
            <w:sz w:val="24"/>
            <w:szCs w:val="24"/>
          </w:rPr>
          <w:t>http://www.proshkolu.ru/user/POSH-MORGO/blog/171810/</w:t>
        </w:r>
      </w:hyperlink>
    </w:p>
    <w:p w:rsidR="001D0217" w:rsidRDefault="001D0217" w:rsidP="0008439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217" w:rsidRPr="0008439E" w:rsidRDefault="001D0217" w:rsidP="0008439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39E">
        <w:rPr>
          <w:rFonts w:ascii="Times New Roman" w:hAnsi="Times New Roman" w:cs="Times New Roman"/>
          <w:b/>
          <w:bCs/>
          <w:sz w:val="24"/>
          <w:szCs w:val="24"/>
        </w:rPr>
        <w:t>Как сделать конструкт урока (конструкт учебного занятия )</w:t>
      </w: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 Предмет: </w:t>
      </w: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 Дата проведения:</w:t>
      </w: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 Учителя:</w:t>
      </w: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 Классы:</w:t>
      </w: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 Тема:</w:t>
      </w: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 Тип занятия:</w:t>
      </w: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 Цель:</w:t>
      </w: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 Задачи для учащихся</w:t>
      </w: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 Дидактическое и техническое обеспечение:</w:t>
      </w: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Структура занятия</w:t>
      </w: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6"/>
        <w:gridCol w:w="1975"/>
        <w:gridCol w:w="1725"/>
        <w:gridCol w:w="1742"/>
        <w:gridCol w:w="2033"/>
      </w:tblGrid>
      <w:tr w:rsidR="001D0217" w:rsidRPr="00B735E4">
        <w:tc>
          <w:tcPr>
            <w:tcW w:w="1526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302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Дидактические задачи этапа</w:t>
            </w:r>
          </w:p>
        </w:tc>
        <w:tc>
          <w:tcPr>
            <w:tcW w:w="1914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14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915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1D0217" w:rsidRPr="00B735E4">
        <w:tc>
          <w:tcPr>
            <w:tcW w:w="1526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302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17" w:rsidRPr="00B735E4">
        <w:tc>
          <w:tcPr>
            <w:tcW w:w="1526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302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17" w:rsidRPr="00B735E4">
        <w:tc>
          <w:tcPr>
            <w:tcW w:w="1526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действий</w:t>
            </w:r>
          </w:p>
        </w:tc>
        <w:tc>
          <w:tcPr>
            <w:tcW w:w="2302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17" w:rsidRPr="00B735E4">
        <w:tc>
          <w:tcPr>
            <w:tcW w:w="1526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2302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17" w:rsidRPr="00B735E4">
        <w:tc>
          <w:tcPr>
            <w:tcW w:w="1526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302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17" w:rsidRPr="00B735E4">
        <w:tc>
          <w:tcPr>
            <w:tcW w:w="1526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02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Раздаточный материал к учебному занятию:</w:t>
      </w: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Теоретическая часть.</w:t>
      </w: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Практическая часть.</w:t>
      </w: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Алгоритм работы в паре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D0217" w:rsidRPr="00B735E4">
        <w:tc>
          <w:tcPr>
            <w:tcW w:w="4785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Первый партнер - учитель</w:t>
            </w:r>
          </w:p>
        </w:tc>
        <w:tc>
          <w:tcPr>
            <w:tcW w:w="4786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Второй партнер - обучающийся</w:t>
            </w:r>
          </w:p>
        </w:tc>
      </w:tr>
      <w:tr w:rsidR="001D0217" w:rsidRPr="00B735E4">
        <w:tc>
          <w:tcPr>
            <w:tcW w:w="4785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 xml:space="preserve">1.     Показывает и называет карточку с заданием. </w:t>
            </w: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2.     Просит прочитать теоретическую часть.</w:t>
            </w: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3.     Прослушивает решения, если не верно, то исправляет.</w:t>
            </w: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4.     Внимательно следит за работой ученика</w:t>
            </w: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5.     Проверяет выполненное задание.</w:t>
            </w:r>
          </w:p>
        </w:tc>
        <w:tc>
          <w:tcPr>
            <w:tcW w:w="4786" w:type="dxa"/>
          </w:tcPr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1.Записывает тему и номер карточки.</w:t>
            </w: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2.Читает задания вслух и отвечает на вопросы.</w:t>
            </w: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3.Внимательно слушает замечания и исправления и снова повторяет.</w:t>
            </w: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4.Выполняет задания с практической части.</w:t>
            </w: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17" w:rsidRPr="00B735E4" w:rsidRDefault="001D0217" w:rsidP="00084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4">
              <w:rPr>
                <w:rFonts w:ascii="Times New Roman" w:hAnsi="Times New Roman" w:cs="Times New Roman"/>
                <w:sz w:val="24"/>
                <w:szCs w:val="24"/>
              </w:rPr>
              <w:t>5. В случае ошибки исправляет ее аккуратно.</w:t>
            </w:r>
          </w:p>
        </w:tc>
      </w:tr>
    </w:tbl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6.     Таким образом отработать все задания с практической части.</w:t>
      </w: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17" w:rsidRPr="0008439E" w:rsidRDefault="001D0217" w:rsidP="0008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39E">
        <w:rPr>
          <w:rFonts w:ascii="Times New Roman" w:hAnsi="Times New Roman" w:cs="Times New Roman"/>
          <w:sz w:val="24"/>
          <w:szCs w:val="24"/>
        </w:rPr>
        <w:t>7.     Поблагодарить дуг друга за работу.</w:t>
      </w:r>
    </w:p>
    <w:sectPr w:rsidR="001D0217" w:rsidRPr="0008439E" w:rsidSect="0069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7910"/>
    <w:multiLevelType w:val="hybridMultilevel"/>
    <w:tmpl w:val="F7BCB442"/>
    <w:lvl w:ilvl="0" w:tplc="49362410">
      <w:start w:val="1"/>
      <w:numFmt w:val="decimal"/>
      <w:lvlText w:val="%1)"/>
      <w:lvlJc w:val="left"/>
      <w:pPr>
        <w:ind w:left="470" w:hanging="360"/>
      </w:pPr>
    </w:lvl>
    <w:lvl w:ilvl="1" w:tplc="A3AEE2A6">
      <w:start w:val="1"/>
      <w:numFmt w:val="decimal"/>
      <w:lvlText w:val="%2."/>
      <w:lvlJc w:val="left"/>
      <w:pPr>
        <w:tabs>
          <w:tab w:val="num" w:pos="1190"/>
        </w:tabs>
        <w:ind w:left="1190" w:hanging="360"/>
      </w:pPr>
    </w:lvl>
    <w:lvl w:ilvl="2" w:tplc="2D86D992">
      <w:start w:val="1"/>
      <w:numFmt w:val="decimal"/>
      <w:lvlText w:val="%3."/>
      <w:lvlJc w:val="left"/>
      <w:pPr>
        <w:tabs>
          <w:tab w:val="num" w:pos="2720"/>
        </w:tabs>
        <w:ind w:left="2720" w:hanging="99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83C"/>
    <w:rsid w:val="0008439E"/>
    <w:rsid w:val="001D0217"/>
    <w:rsid w:val="003A653A"/>
    <w:rsid w:val="00485518"/>
    <w:rsid w:val="00562CA8"/>
    <w:rsid w:val="0059229D"/>
    <w:rsid w:val="00690113"/>
    <w:rsid w:val="006C083C"/>
    <w:rsid w:val="008B0644"/>
    <w:rsid w:val="00B735E4"/>
    <w:rsid w:val="00E12BC3"/>
    <w:rsid w:val="00E4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1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8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A653A"/>
    <w:rPr>
      <w:rFonts w:cs="Calibri"/>
    </w:rPr>
  </w:style>
  <w:style w:type="character" w:styleId="Hyperlink">
    <w:name w:val="Hyperlink"/>
    <w:basedOn w:val="DefaultParagraphFont"/>
    <w:uiPriority w:val="99"/>
    <w:rsid w:val="00E12BC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85518"/>
    <w:pPr>
      <w:ind w:left="720"/>
    </w:pPr>
  </w:style>
  <w:style w:type="paragraph" w:customStyle="1" w:styleId="NoSpacing1">
    <w:name w:val="No Spacing1"/>
    <w:uiPriority w:val="99"/>
    <w:rsid w:val="0048551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user/POSH-MORGO/blog/171810/" TargetMode="External"/><Relationship Id="rId5" Type="http://schemas.openxmlformats.org/officeDocument/2006/relationships/hyperlink" Target="http://www.irro.ru/sites/default/files/%20&#1091;&#1088;&#1086;&#1082;&#1072;%20&#1080;%20&#1059;&#1059;&#104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7</Pages>
  <Words>1108</Words>
  <Characters>6320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s1user</cp:lastModifiedBy>
  <cp:revision>3</cp:revision>
  <dcterms:created xsi:type="dcterms:W3CDTF">2012-11-08T10:12:00Z</dcterms:created>
  <dcterms:modified xsi:type="dcterms:W3CDTF">2012-11-09T08:55:00Z</dcterms:modified>
</cp:coreProperties>
</file>